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781"/>
        <w:gridCol w:w="6907"/>
      </w:tblGrid>
      <w:tr w:rsidR="00661028" w14:paraId="5BEE06B4" w14:textId="77777777" w:rsidTr="005544ED">
        <w:tc>
          <w:tcPr>
            <w:tcW w:w="7781" w:type="dxa"/>
          </w:tcPr>
          <w:p w14:paraId="43610801" w14:textId="27515756" w:rsidR="00661028" w:rsidRDefault="00661028">
            <w:pPr>
              <w:pStyle w:val="Year"/>
            </w:pPr>
          </w:p>
        </w:tc>
        <w:tc>
          <w:tcPr>
            <w:tcW w:w="690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C7CD46B" w14:textId="1BC366BE" w:rsidR="00661028" w:rsidRPr="00AF7F19" w:rsidRDefault="00AF7F19" w:rsidP="00566EA5">
            <w:pPr>
              <w:rPr>
                <w:rFonts w:ascii="Bernard MT Condensed" w:hAnsi="Bernard MT Condensed"/>
                <w:sz w:val="96"/>
                <w:szCs w:val="96"/>
              </w:rPr>
            </w:pPr>
            <w:r>
              <w:t xml:space="preserve">                                                              </w:t>
            </w:r>
            <w:r w:rsidRPr="00AF7F19">
              <w:rPr>
                <w:rFonts w:ascii="Bernard MT Condensed" w:hAnsi="Bernard MT Condensed"/>
                <w:sz w:val="96"/>
                <w:szCs w:val="96"/>
              </w:rPr>
              <w:t>20</w:t>
            </w:r>
            <w:r w:rsidR="00566EA5">
              <w:rPr>
                <w:rFonts w:ascii="Bernard MT Condensed" w:hAnsi="Bernard MT Condensed"/>
                <w:sz w:val="96"/>
                <w:szCs w:val="96"/>
              </w:rPr>
              <w:t>2</w:t>
            </w:r>
            <w:r w:rsidR="00BE7283">
              <w:rPr>
                <w:rFonts w:ascii="Bernard MT Condensed" w:hAnsi="Bernard MT Condensed"/>
                <w:sz w:val="96"/>
                <w:szCs w:val="96"/>
              </w:rPr>
              <w:t>1</w:t>
            </w:r>
          </w:p>
        </w:tc>
      </w:tr>
      <w:tr w:rsidR="00661028" w14:paraId="0AE98785" w14:textId="77777777" w:rsidTr="005544ED">
        <w:trPr>
          <w:trHeight w:hRule="exact" w:val="68"/>
        </w:trPr>
        <w:tc>
          <w:tcPr>
            <w:tcW w:w="7781" w:type="dxa"/>
          </w:tcPr>
          <w:p w14:paraId="55840EB7" w14:textId="77777777" w:rsidR="00661028" w:rsidRDefault="00661028"/>
        </w:tc>
        <w:tc>
          <w:tcPr>
            <w:tcW w:w="6907" w:type="dxa"/>
            <w:tcMar>
              <w:left w:w="115" w:type="dxa"/>
              <w:bottom w:w="115" w:type="dxa"/>
              <w:right w:w="115" w:type="dxa"/>
            </w:tcMar>
          </w:tcPr>
          <w:p w14:paraId="46356ED4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891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21"/>
        <w:gridCol w:w="2081"/>
        <w:gridCol w:w="2410"/>
        <w:gridCol w:w="1985"/>
        <w:gridCol w:w="2126"/>
        <w:gridCol w:w="2410"/>
        <w:gridCol w:w="1984"/>
        <w:gridCol w:w="41"/>
      </w:tblGrid>
      <w:tr w:rsidR="00DC2FBF" w14:paraId="35184203" w14:textId="77777777" w:rsidTr="00BB66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dxa"/>
        </w:trPr>
        <w:tc>
          <w:tcPr>
            <w:tcW w:w="1321" w:type="dxa"/>
            <w:tcBorders>
              <w:bottom w:val="single" w:sz="4" w:space="0" w:color="595959" w:themeColor="text1" w:themeTint="A6"/>
            </w:tcBorders>
          </w:tcPr>
          <w:p w14:paraId="3C00BE40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081" w:type="dxa"/>
            <w:tcBorders>
              <w:bottom w:val="single" w:sz="4" w:space="0" w:color="595959" w:themeColor="text1" w:themeTint="A6"/>
            </w:tcBorders>
          </w:tcPr>
          <w:p w14:paraId="038F7B4A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410" w:type="dxa"/>
            <w:tcBorders>
              <w:bottom w:val="single" w:sz="4" w:space="0" w:color="595959" w:themeColor="text1" w:themeTint="A6"/>
            </w:tcBorders>
          </w:tcPr>
          <w:p w14:paraId="327977C9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</w:tcPr>
          <w:p w14:paraId="78F532CE" w14:textId="2471682A" w:rsidR="00661028" w:rsidRDefault="0092610F">
            <w:pPr>
              <w:pStyle w:val="Days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10DACCF0" wp14:editId="34352502">
                  <wp:simplePos x="0" y="0"/>
                  <wp:positionH relativeFrom="column">
                    <wp:posOffset>-1819910</wp:posOffset>
                  </wp:positionH>
                  <wp:positionV relativeFrom="paragraph">
                    <wp:posOffset>-1191895</wp:posOffset>
                  </wp:positionV>
                  <wp:extent cx="4599750" cy="12401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_clip_art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750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89D">
              <w:t>Wednesday</w:t>
            </w: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</w:tcPr>
          <w:p w14:paraId="71AB1267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2410" w:type="dxa"/>
            <w:tcBorders>
              <w:bottom w:val="single" w:sz="4" w:space="0" w:color="595959" w:themeColor="text1" w:themeTint="A6"/>
            </w:tcBorders>
          </w:tcPr>
          <w:p w14:paraId="4AEDE623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14:paraId="23A2BC23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5544ED" w14:paraId="3F5DA6C5" w14:textId="77777777" w:rsidTr="005544ED">
        <w:trPr>
          <w:trHeight w:val="759"/>
        </w:trPr>
        <w:tc>
          <w:tcPr>
            <w:tcW w:w="14358" w:type="dxa"/>
            <w:gridSpan w:val="8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14:paraId="7EA948E0" w14:textId="77777777" w:rsidR="005544ED" w:rsidRDefault="005544ED" w:rsidP="005544ED">
            <w:pPr>
              <w:pStyle w:val="Dates"/>
              <w:jc w:val="left"/>
            </w:pPr>
            <w:r w:rsidRPr="00DC2FBF">
              <w:rPr>
                <w:b/>
                <w:color w:val="auto"/>
                <w:sz w:val="16"/>
                <w:szCs w:val="16"/>
              </w:rPr>
              <w:t>Website:https://secure1.nbed.nb.ca/sites/ASD-</w:t>
            </w:r>
            <w:r>
              <w:rPr>
                <w:b/>
                <w:color w:val="auto"/>
                <w:sz w:val="16"/>
                <w:szCs w:val="16"/>
              </w:rPr>
              <w:t>W</w:t>
            </w:r>
            <w:r w:rsidRPr="00DC2FBF">
              <w:rPr>
                <w:b/>
                <w:color w:val="auto"/>
                <w:sz w:val="16"/>
                <w:szCs w:val="16"/>
              </w:rPr>
              <w:t>/Chipman/Pages/default.aspx</w:t>
            </w:r>
            <w:r>
              <w:t>1</w:t>
            </w:r>
          </w:p>
        </w:tc>
      </w:tr>
      <w:tr w:rsidR="00EA0ACE" w14:paraId="7940F113" w14:textId="77777777" w:rsidTr="00BB66B8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D7DE9F" w14:textId="2E2290AB" w:rsidR="00AF7F19" w:rsidRDefault="00BE7283" w:rsidP="00AF7F19">
            <w:pPr>
              <w:pStyle w:val="Dates"/>
            </w:pPr>
            <w:r>
              <w:t>14</w:t>
            </w:r>
          </w:p>
        </w:tc>
        <w:tc>
          <w:tcPr>
            <w:tcW w:w="20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484437E" w14:textId="59FC8667" w:rsidR="00AF7F19" w:rsidRDefault="00BE7283" w:rsidP="00AF7F19">
            <w:pPr>
              <w:pStyle w:val="Dates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1E086C" w14:textId="38CAE09D" w:rsidR="00AF7F19" w:rsidRDefault="00BE7283" w:rsidP="00AF7F19">
            <w:pPr>
              <w:pStyle w:val="Dates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35F44B" w14:textId="5A667908" w:rsidR="00AF7F19" w:rsidRDefault="00BE7283" w:rsidP="00AF7F19">
            <w:pPr>
              <w:pStyle w:val="Dates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E9D203" w14:textId="6F45BD81" w:rsidR="00AF7F19" w:rsidRDefault="00BE7283" w:rsidP="00AF7F19">
            <w:pPr>
              <w:pStyle w:val="Dates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2AA517" w14:textId="1B55965D" w:rsidR="00AF7F19" w:rsidRDefault="00BE7283" w:rsidP="00AF7F19">
            <w:pPr>
              <w:pStyle w:val="Dates"/>
            </w:pPr>
            <w:r>
              <w:t>19</w:t>
            </w:r>
          </w:p>
        </w:tc>
        <w:tc>
          <w:tcPr>
            <w:tcW w:w="2025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0C41B1" w14:textId="7845B4BE" w:rsidR="00AF7F19" w:rsidRDefault="00BE7283" w:rsidP="00F40C08">
            <w:pPr>
              <w:pStyle w:val="Dates"/>
            </w:pPr>
            <w:r>
              <w:t>20</w:t>
            </w:r>
          </w:p>
        </w:tc>
      </w:tr>
      <w:tr w:rsidR="00EA0ACE" w14:paraId="768763A2" w14:textId="77777777" w:rsidTr="00BB66B8">
        <w:trPr>
          <w:trHeight w:hRule="exact" w:val="1035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6D5492" w14:textId="77777777" w:rsidR="00AF7F19" w:rsidRDefault="00AF7F19" w:rsidP="00AF7F19"/>
        </w:tc>
        <w:tc>
          <w:tcPr>
            <w:tcW w:w="20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C5249D1" w14:textId="77777777" w:rsidR="00E8484E" w:rsidRPr="00246BC4" w:rsidRDefault="00E8484E" w:rsidP="00AF7F19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E6BC87" w14:textId="77777777" w:rsidR="00AC37DA" w:rsidRPr="00AC37DA" w:rsidRDefault="00343074" w:rsidP="00AF7F19">
            <w:pPr>
              <w:rPr>
                <w:b/>
              </w:rPr>
            </w:pPr>
            <w:r>
              <w:rPr>
                <w:b/>
              </w:rPr>
              <w:t>~PSSC Online Meeting 6pm</w:t>
            </w:r>
          </w:p>
        </w:tc>
        <w:tc>
          <w:tcPr>
            <w:tcW w:w="19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DB6C93" w14:textId="77777777" w:rsidR="00AF7F19" w:rsidRDefault="00AF7F19" w:rsidP="00AF7F19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E0FB9A" w14:textId="77777777" w:rsidR="00AF7F19" w:rsidRDefault="00AF7F19" w:rsidP="00FA6E47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20FF44" w14:textId="77777777" w:rsidR="00AF7F19" w:rsidRPr="00566EA5" w:rsidRDefault="00566EA5" w:rsidP="00AF7F19">
            <w:pPr>
              <w:rPr>
                <w:b/>
              </w:rPr>
            </w:pPr>
            <w:r w:rsidRPr="00566EA5">
              <w:rPr>
                <w:b/>
              </w:rPr>
              <w:t>PD Day for Staff</w:t>
            </w:r>
          </w:p>
          <w:p w14:paraId="43ED8FA5" w14:textId="77777777" w:rsidR="00566EA5" w:rsidRDefault="00566EA5" w:rsidP="00AF7F19">
            <w:r w:rsidRPr="00566EA5">
              <w:rPr>
                <w:b/>
              </w:rPr>
              <w:t>NO SCHOOL for students</w:t>
            </w:r>
          </w:p>
        </w:tc>
        <w:tc>
          <w:tcPr>
            <w:tcW w:w="2025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AC92C6" w14:textId="77777777" w:rsidR="00AF7F19" w:rsidRDefault="00AF7F19" w:rsidP="00AF7F19"/>
        </w:tc>
      </w:tr>
      <w:tr w:rsidR="00FA6E47" w14:paraId="7AFC4455" w14:textId="77777777" w:rsidTr="00BB66B8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063669" w14:textId="4E8790C0" w:rsidR="00FA6E47" w:rsidRDefault="00BE7283" w:rsidP="00AF7F19">
            <w:pPr>
              <w:pStyle w:val="Dates"/>
            </w:pPr>
            <w:r>
              <w:t>21</w:t>
            </w:r>
          </w:p>
        </w:tc>
        <w:tc>
          <w:tcPr>
            <w:tcW w:w="20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623E06" w14:textId="546B67BA" w:rsidR="00FA6E47" w:rsidRDefault="00BE7283" w:rsidP="00AF7F19">
            <w:pPr>
              <w:pStyle w:val="Dates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F24AE4" w14:textId="6FAB8E1A" w:rsidR="00FA6E47" w:rsidRDefault="00BE7283" w:rsidP="00AF7F19">
            <w:pPr>
              <w:pStyle w:val="Dates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2FD714" w14:textId="352C368A" w:rsidR="00FA6E47" w:rsidRDefault="00BE7283" w:rsidP="00AF7F19">
            <w:pPr>
              <w:pStyle w:val="Dates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35B1AB1" w14:textId="1C5DC5E2" w:rsidR="00FA6E47" w:rsidRDefault="00BE7283" w:rsidP="00AF7F19">
            <w:pPr>
              <w:pStyle w:val="Dates"/>
            </w:pPr>
            <w: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14:paraId="691BDF06" w14:textId="62E5F3EE" w:rsidR="00FA6E47" w:rsidRDefault="00BE7283" w:rsidP="00566EA5">
            <w:pPr>
              <w:jc w:val="right"/>
            </w:pPr>
            <w:r>
              <w:t>26</w:t>
            </w:r>
          </w:p>
        </w:tc>
        <w:tc>
          <w:tcPr>
            <w:tcW w:w="2025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D47EA81" w14:textId="6C11634A" w:rsidR="00FA6E47" w:rsidRDefault="00BE7283" w:rsidP="00AF7F19">
            <w:pPr>
              <w:pStyle w:val="Dates"/>
            </w:pPr>
            <w:r>
              <w:t>27</w:t>
            </w:r>
          </w:p>
        </w:tc>
      </w:tr>
      <w:tr w:rsidR="00FA6E47" w14:paraId="21F3EAB3" w14:textId="77777777" w:rsidTr="00BB66B8">
        <w:trPr>
          <w:trHeight w:hRule="exact" w:val="951"/>
        </w:trPr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D65941" w14:textId="77777777" w:rsidR="00FA6E47" w:rsidRDefault="00FA6E47" w:rsidP="00AF7F19"/>
        </w:tc>
        <w:tc>
          <w:tcPr>
            <w:tcW w:w="2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2AED80" w14:textId="77777777" w:rsidR="00FA6E47" w:rsidRPr="0061097B" w:rsidRDefault="00566EA5" w:rsidP="00AF7F19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E62E01" w14:textId="68B3F387" w:rsidR="00FA6E47" w:rsidRPr="00E8484E" w:rsidRDefault="00566EA5" w:rsidP="00AF7F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575B2">
              <w:rPr>
                <w:b/>
              </w:rPr>
              <w:t>Harvey Picture Retakes</w:t>
            </w:r>
          </w:p>
          <w:p w14:paraId="0A7FA26D" w14:textId="77777777" w:rsidR="00FA6E47" w:rsidRDefault="00343074" w:rsidP="00AF7F19">
            <w:r>
              <w:t xml:space="preserve"> </w:t>
            </w:r>
          </w:p>
          <w:p w14:paraId="5D86DCB4" w14:textId="77777777" w:rsidR="00FA6E47" w:rsidRPr="00E8484E" w:rsidRDefault="00FA6E47" w:rsidP="00AF7F19"/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DCC92" w14:textId="77777777" w:rsidR="00FA6E47" w:rsidRPr="00E8484E" w:rsidRDefault="00566EA5" w:rsidP="00AF7F1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72DB517" w14:textId="6F8EAAE4" w:rsidR="00FA6E47" w:rsidRPr="00A00242" w:rsidRDefault="00FA6E47" w:rsidP="00BB66B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88E1BC" w14:textId="77777777" w:rsidR="00FA6E47" w:rsidRPr="00E8484E" w:rsidRDefault="00FA6E47" w:rsidP="00AF7F19">
            <w:pPr>
              <w:rPr>
                <w:b/>
              </w:rPr>
            </w:pPr>
          </w:p>
        </w:tc>
        <w:tc>
          <w:tcPr>
            <w:tcW w:w="202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48D3D8" w14:textId="77777777" w:rsidR="00FA6E47" w:rsidRDefault="00FA6E47" w:rsidP="00AF7F19"/>
        </w:tc>
      </w:tr>
      <w:tr w:rsidR="00BE7283" w14:paraId="37744E61" w14:textId="77777777" w:rsidTr="00E841B6">
        <w:trPr>
          <w:trHeight w:hRule="exact" w:val="368"/>
        </w:trPr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0CA195" w14:textId="77777777" w:rsidR="00BE7283" w:rsidRDefault="00BE7283" w:rsidP="005544ED">
            <w:pPr>
              <w:jc w:val="right"/>
            </w:pPr>
            <w:r>
              <w:t>28</w:t>
            </w:r>
          </w:p>
          <w:p w14:paraId="2E9FBA7B" w14:textId="77777777" w:rsidR="00BE7283" w:rsidRDefault="00BE7283" w:rsidP="00AF7F19">
            <w:r>
              <w:t>Community Care Telethon</w:t>
            </w:r>
          </w:p>
          <w:p w14:paraId="257F97B7" w14:textId="146DC7BF" w:rsidR="00BE7283" w:rsidRDefault="00BE7283" w:rsidP="00AF7F19">
            <w:r>
              <w:t>Ch 10</w:t>
            </w:r>
          </w:p>
        </w:tc>
        <w:tc>
          <w:tcPr>
            <w:tcW w:w="20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EC1449" w14:textId="59EADD02" w:rsidR="00BE7283" w:rsidRPr="0061097B" w:rsidRDefault="00BE7283" w:rsidP="005544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2EEF7" w14:textId="4406E062" w:rsidR="00BE7283" w:rsidRPr="005544ED" w:rsidRDefault="00BE7283" w:rsidP="005544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264748" w14:textId="77777777" w:rsidR="00BE7283" w:rsidRDefault="00BE7283" w:rsidP="005544ED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7896EEC" w14:textId="77777777" w:rsidR="00BE7283" w:rsidRDefault="00BE7283" w:rsidP="005544E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E711E70" w14:textId="77777777" w:rsidR="00BE7283" w:rsidRDefault="00BE7283" w:rsidP="005544ED">
            <w:pPr>
              <w:jc w:val="right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A98C33" w14:textId="77777777" w:rsidR="00BE7283" w:rsidRDefault="00BE7283" w:rsidP="005544ED">
            <w:pPr>
              <w:jc w:val="right"/>
            </w:pPr>
          </w:p>
        </w:tc>
      </w:tr>
      <w:tr w:rsidR="00BE7283" w14:paraId="04C07883" w14:textId="77777777" w:rsidTr="00E841B6">
        <w:trPr>
          <w:trHeight w:hRule="exact" w:val="1065"/>
        </w:trPr>
        <w:tc>
          <w:tcPr>
            <w:tcW w:w="1321" w:type="dxa"/>
            <w:vMerge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1D06B82D" w14:textId="3AEB9700" w:rsidR="00BE7283" w:rsidRDefault="00BE7283" w:rsidP="00AF7F19"/>
        </w:tc>
        <w:tc>
          <w:tcPr>
            <w:tcW w:w="20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5D44EFF" w14:textId="0555B6BE" w:rsidR="00BE7283" w:rsidRPr="00E8484E" w:rsidRDefault="00BE7283" w:rsidP="00AF7F1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="00E575B2">
              <w:rPr>
                <w:b/>
              </w:rPr>
              <w:t>Report Cards Issued</w:t>
            </w: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E74C66" w14:textId="77777777" w:rsidR="00BE7283" w:rsidRPr="00E8484E" w:rsidRDefault="00BE7283" w:rsidP="00AF7F1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6AD500" w14:textId="77777777" w:rsidR="00BE7283" w:rsidRDefault="00BE7283" w:rsidP="00AF7F19">
            <w: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D7A22B7" w14:textId="77777777" w:rsidR="00BE7283" w:rsidRDefault="00BE7283" w:rsidP="00AF7F19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192856C" w14:textId="77777777" w:rsidR="00BE7283" w:rsidRDefault="00BE7283" w:rsidP="00AF7F19"/>
        </w:tc>
        <w:tc>
          <w:tcPr>
            <w:tcW w:w="2025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D1549E4" w14:textId="77777777" w:rsidR="00BE7283" w:rsidRDefault="00BE7283" w:rsidP="00AF7F19"/>
        </w:tc>
      </w:tr>
    </w:tbl>
    <w:p w14:paraId="66DBF468" w14:textId="720427A2" w:rsidR="00E712EB" w:rsidRDefault="0092610F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E05F2F7" wp14:editId="7870BE60">
                <wp:simplePos x="0" y="0"/>
                <wp:positionH relativeFrom="margin">
                  <wp:posOffset>-80010</wp:posOffset>
                </wp:positionH>
                <wp:positionV relativeFrom="paragraph">
                  <wp:posOffset>177800</wp:posOffset>
                </wp:positionV>
                <wp:extent cx="9353550" cy="2447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1AD0" w14:textId="77777777" w:rsidR="00E90546" w:rsidRPr="00207A74" w:rsidRDefault="00E90546" w:rsidP="00E90546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7A7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School Closures:</w:t>
                            </w:r>
                          </w:p>
                          <w:p w14:paraId="3DB047F9" w14:textId="77777777" w:rsidR="00E90546" w:rsidRPr="00207A74" w:rsidRDefault="00E90546" w:rsidP="00E90546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7A74">
                              <w:rPr>
                                <w:sz w:val="22"/>
                                <w:szCs w:val="22"/>
                              </w:rPr>
                              <w:t>Please listen to the local radio stations for announcements regarding school closures</w:t>
                            </w:r>
                            <w:proofErr w:type="gramStart"/>
                            <w:r w:rsidRPr="00207A74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207A74">
                              <w:rPr>
                                <w:sz w:val="22"/>
                                <w:szCs w:val="22"/>
                              </w:rPr>
                              <w:t xml:space="preserve">Chipman Elementary is in </w:t>
                            </w:r>
                            <w:r w:rsidRPr="00207A74">
                              <w:rPr>
                                <w:b/>
                                <w:sz w:val="22"/>
                                <w:szCs w:val="22"/>
                              </w:rPr>
                              <w:t>Anglophone School District West</w:t>
                            </w:r>
                            <w:r w:rsidRPr="00207A74">
                              <w:rPr>
                                <w:sz w:val="22"/>
                                <w:szCs w:val="22"/>
                              </w:rPr>
                              <w:t xml:space="preserve"> and in </w:t>
                            </w:r>
                            <w:r w:rsidRPr="00207A74">
                              <w:rPr>
                                <w:b/>
                                <w:sz w:val="22"/>
                                <w:szCs w:val="22"/>
                              </w:rPr>
                              <w:t>Zone 8</w:t>
                            </w:r>
                            <w:proofErr w:type="gramStart"/>
                            <w:r w:rsidRPr="00207A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207A74">
                              <w:rPr>
                                <w:b/>
                                <w:sz w:val="22"/>
                                <w:szCs w:val="22"/>
                              </w:rPr>
                              <w:t>You may call 453-5454 after 6:00am or check out our website.</w:t>
                            </w:r>
                          </w:p>
                          <w:p w14:paraId="2EC5EDF4" w14:textId="77777777" w:rsidR="00E90546" w:rsidRPr="00207A74" w:rsidRDefault="00E90546" w:rsidP="00E90546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A4682F4" w14:textId="77777777" w:rsidR="00E90546" w:rsidRPr="00207A74" w:rsidRDefault="00E90546" w:rsidP="00E9054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7A74">
                              <w:rPr>
                                <w:sz w:val="22"/>
                                <w:szCs w:val="22"/>
                              </w:rPr>
                              <w:t>In the event that</w:t>
                            </w:r>
                            <w:proofErr w:type="gramEnd"/>
                            <w:r w:rsidRPr="00207A74">
                              <w:rPr>
                                <w:sz w:val="22"/>
                                <w:szCs w:val="22"/>
                              </w:rPr>
                              <w:t xml:space="preserve"> school may be cancelled during the day due to inclement weather we will contact students’ home to ensure safe arrival.</w:t>
                            </w:r>
                          </w:p>
                          <w:p w14:paraId="7E1AB842" w14:textId="77777777" w:rsidR="00E712EB" w:rsidRDefault="00E712EB" w:rsidP="00E712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21BB249" w14:textId="77777777" w:rsidR="00E712EB" w:rsidRPr="00E712EB" w:rsidRDefault="005544ED" w:rsidP="00E712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B939387" w14:textId="77777777" w:rsidR="00C937EF" w:rsidRDefault="00C937EF" w:rsidP="00C93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5F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14pt;width:736.5pt;height:19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">
                <v:textbox>
                  <w:txbxContent>
                    <w:p w14:paraId="112B1AD0" w14:textId="77777777" w:rsidR="00E90546" w:rsidRPr="00207A74" w:rsidRDefault="00E90546" w:rsidP="00E90546">
                      <w:pPr>
                        <w:pStyle w:val="NoSpacing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7A74">
                        <w:rPr>
                          <w:b/>
                          <w:sz w:val="22"/>
                          <w:szCs w:val="22"/>
                          <w:u w:val="single"/>
                        </w:rPr>
                        <w:t>School Closures:</w:t>
                      </w:r>
                    </w:p>
                    <w:p w14:paraId="3DB047F9" w14:textId="77777777" w:rsidR="00E90546" w:rsidRPr="00207A74" w:rsidRDefault="00E90546" w:rsidP="00E90546">
                      <w:pPr>
                        <w:pStyle w:val="NoSpacing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7A74">
                        <w:rPr>
                          <w:sz w:val="22"/>
                          <w:szCs w:val="22"/>
                        </w:rPr>
                        <w:t>Please listen to the local radio stations for announcements regarding school closures</w:t>
                      </w:r>
                      <w:proofErr w:type="gramStart"/>
                      <w:r w:rsidRPr="00207A74">
                        <w:rPr>
                          <w:sz w:val="22"/>
                          <w:szCs w:val="22"/>
                        </w:rPr>
                        <w:t xml:space="preserve">.  </w:t>
                      </w:r>
                      <w:proofErr w:type="gramEnd"/>
                      <w:r w:rsidRPr="00207A74">
                        <w:rPr>
                          <w:sz w:val="22"/>
                          <w:szCs w:val="22"/>
                        </w:rPr>
                        <w:t xml:space="preserve">Chipman Elementary is in </w:t>
                      </w:r>
                      <w:r w:rsidRPr="00207A74">
                        <w:rPr>
                          <w:b/>
                          <w:sz w:val="22"/>
                          <w:szCs w:val="22"/>
                        </w:rPr>
                        <w:t>Anglophone School District West</w:t>
                      </w:r>
                      <w:r w:rsidRPr="00207A74">
                        <w:rPr>
                          <w:sz w:val="22"/>
                          <w:szCs w:val="22"/>
                        </w:rPr>
                        <w:t xml:space="preserve"> and in </w:t>
                      </w:r>
                      <w:r w:rsidRPr="00207A74">
                        <w:rPr>
                          <w:b/>
                          <w:sz w:val="22"/>
                          <w:szCs w:val="22"/>
                        </w:rPr>
                        <w:t>Zone 8</w:t>
                      </w:r>
                      <w:proofErr w:type="gramStart"/>
                      <w:r w:rsidRPr="00207A74"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proofErr w:type="gramEnd"/>
                      <w:r w:rsidRPr="00207A74">
                        <w:rPr>
                          <w:b/>
                          <w:sz w:val="22"/>
                          <w:szCs w:val="22"/>
                        </w:rPr>
                        <w:t>You may call 453-5454 after 6:00am or check out our website.</w:t>
                      </w:r>
                    </w:p>
                    <w:p w14:paraId="2EC5EDF4" w14:textId="77777777" w:rsidR="00E90546" w:rsidRPr="00207A74" w:rsidRDefault="00E90546" w:rsidP="00E90546">
                      <w:pPr>
                        <w:pStyle w:val="NoSpacing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A4682F4" w14:textId="77777777" w:rsidR="00E90546" w:rsidRPr="00207A74" w:rsidRDefault="00E90546" w:rsidP="00E9054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07A74">
                        <w:rPr>
                          <w:sz w:val="22"/>
                          <w:szCs w:val="22"/>
                        </w:rPr>
                        <w:t>In the event that</w:t>
                      </w:r>
                      <w:proofErr w:type="gramEnd"/>
                      <w:r w:rsidRPr="00207A74">
                        <w:rPr>
                          <w:sz w:val="22"/>
                          <w:szCs w:val="22"/>
                        </w:rPr>
                        <w:t xml:space="preserve"> school may be cancelled during the day due to inclement weather we will contact students’ home to ensure safe arrival.</w:t>
                      </w:r>
                    </w:p>
                    <w:p w14:paraId="7E1AB842" w14:textId="77777777" w:rsidR="00E712EB" w:rsidRDefault="00E712EB" w:rsidP="00E712EB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21BB249" w14:textId="77777777" w:rsidR="00E712EB" w:rsidRPr="00E712EB" w:rsidRDefault="005544ED" w:rsidP="00E712E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B939387" w14:textId="77777777" w:rsidR="00C937EF" w:rsidRDefault="00C937EF" w:rsidP="00C937EF"/>
                  </w:txbxContent>
                </v:textbox>
                <w10:wrap anchorx="margin"/>
              </v:shape>
            </w:pict>
          </mc:Fallback>
        </mc:AlternateContent>
      </w:r>
      <w:r w:rsidR="00DC2FBF">
        <w:t xml:space="preserve">   </w:t>
      </w:r>
    </w:p>
    <w:p w14:paraId="1F3C2A2D" w14:textId="5865B44C" w:rsidR="00E712EB" w:rsidRDefault="00E712EB">
      <w:pPr>
        <w:pStyle w:val="NoSpacing"/>
      </w:pPr>
    </w:p>
    <w:p w14:paraId="622AC581" w14:textId="77777777" w:rsidR="00E712EB" w:rsidRDefault="00E712EB">
      <w:pPr>
        <w:pStyle w:val="NoSpacing"/>
      </w:pPr>
    </w:p>
    <w:p w14:paraId="1DE7D8CE" w14:textId="77777777" w:rsidR="00E712EB" w:rsidRDefault="00E712EB">
      <w:pPr>
        <w:pStyle w:val="NoSpacing"/>
      </w:pPr>
    </w:p>
    <w:p w14:paraId="627522BD" w14:textId="77777777" w:rsidR="00E712EB" w:rsidRDefault="00E712EB">
      <w:pPr>
        <w:pStyle w:val="NoSpacing"/>
      </w:pPr>
    </w:p>
    <w:p w14:paraId="42C28693" w14:textId="77777777" w:rsidR="00E712EB" w:rsidRDefault="00E712EB">
      <w:pPr>
        <w:pStyle w:val="NoSpacing"/>
      </w:pPr>
    </w:p>
    <w:p w14:paraId="3BB18E0B" w14:textId="77777777" w:rsidR="00E712EB" w:rsidRDefault="00E712EB">
      <w:pPr>
        <w:pStyle w:val="NoSpacing"/>
      </w:pPr>
    </w:p>
    <w:p w14:paraId="25A31144" w14:textId="77777777" w:rsidR="001C3796" w:rsidRDefault="001C3796">
      <w:pPr>
        <w:pStyle w:val="NoSpacing"/>
      </w:pPr>
    </w:p>
    <w:p w14:paraId="7BDA2C4D" w14:textId="77777777" w:rsidR="00A00242" w:rsidRDefault="00A00242">
      <w:pPr>
        <w:pStyle w:val="NoSpacing"/>
      </w:pPr>
    </w:p>
    <w:p w14:paraId="399EBC69" w14:textId="77777777" w:rsidR="00A00242" w:rsidRPr="00565AC8" w:rsidRDefault="00A00242" w:rsidP="00A00242">
      <w:pPr>
        <w:pStyle w:val="NoSpacing"/>
        <w:rPr>
          <w:rFonts w:ascii="Arial" w:hAnsi="Arial" w:cs="Arial"/>
          <w:sz w:val="20"/>
          <w:szCs w:val="20"/>
        </w:rPr>
      </w:pPr>
    </w:p>
    <w:p w14:paraId="5500AA9D" w14:textId="77777777" w:rsidR="0058764B" w:rsidRPr="00343074" w:rsidRDefault="0058764B" w:rsidP="00565AC8">
      <w:pPr>
        <w:spacing w:before="0" w:after="0"/>
        <w:rPr>
          <w:rFonts w:ascii="Arial" w:eastAsia="Trebuchet MS" w:hAnsi="Arial" w:cs="Arial"/>
          <w:sz w:val="20"/>
          <w:szCs w:val="20"/>
          <w:lang w:val="en-CA"/>
        </w:rPr>
      </w:pPr>
    </w:p>
    <w:p w14:paraId="159E1DDB" w14:textId="77777777" w:rsidR="00565AC8" w:rsidRPr="0092610F" w:rsidRDefault="00565AC8" w:rsidP="00565AC8">
      <w:pPr>
        <w:spacing w:before="0" w:after="0"/>
        <w:rPr>
          <w:rFonts w:eastAsia="Trebuchet MS" w:cs="Arial"/>
          <w:b/>
          <w:sz w:val="22"/>
          <w:szCs w:val="22"/>
          <w:u w:val="single"/>
        </w:rPr>
      </w:pPr>
      <w:r w:rsidRPr="0092610F">
        <w:rPr>
          <w:rFonts w:eastAsia="Trebuchet MS" w:cs="Arial"/>
          <w:b/>
          <w:sz w:val="22"/>
          <w:szCs w:val="22"/>
          <w:u w:val="single"/>
        </w:rPr>
        <w:t>Dressing for the Weather:</w:t>
      </w:r>
    </w:p>
    <w:p w14:paraId="22BDD9D3" w14:textId="43E75F01" w:rsidR="00565AC8" w:rsidRPr="00565AC8" w:rsidRDefault="00565AC8" w:rsidP="0092610F">
      <w:pPr>
        <w:spacing w:before="0" w:after="0"/>
        <w:rPr>
          <w:sz w:val="20"/>
          <w:szCs w:val="20"/>
        </w:rPr>
      </w:pPr>
      <w:r w:rsidRPr="0092610F">
        <w:rPr>
          <w:rFonts w:asciiTheme="majorHAnsi" w:eastAsia="Trebuchet MS" w:hAnsiTheme="majorHAnsi" w:cs="Arial"/>
          <w:sz w:val="20"/>
          <w:szCs w:val="20"/>
        </w:rPr>
        <w:t xml:space="preserve">At Chipman Elementary School, we expect all students to be appropriately dressed for cold weather as they travel on the bus to and from school, when they go </w:t>
      </w:r>
      <w:r w:rsidRPr="0092610F">
        <w:rPr>
          <w:rFonts w:asciiTheme="majorHAnsi" w:eastAsia="Trebuchet MS" w:hAnsiTheme="majorHAnsi" w:cs="Arial"/>
          <w:b/>
          <w:bCs/>
          <w:sz w:val="20"/>
          <w:szCs w:val="20"/>
        </w:rPr>
        <w:t>outside for recess/lunch and attend outdoor Physical Education classes</w:t>
      </w:r>
      <w:r w:rsidRPr="0092610F">
        <w:rPr>
          <w:rFonts w:asciiTheme="majorHAnsi" w:eastAsia="Trebuchet MS" w:hAnsiTheme="majorHAnsi" w:cs="Arial"/>
          <w:sz w:val="20"/>
          <w:szCs w:val="20"/>
        </w:rPr>
        <w:t>. Please ensure that your children understand that we expect them to wear their winter clothes (hats, mittens/gloves,</w:t>
      </w:r>
      <w:r w:rsidR="0092610F">
        <w:rPr>
          <w:rFonts w:asciiTheme="majorHAnsi" w:eastAsia="Trebuchet MS" w:hAnsiTheme="majorHAnsi" w:cs="Arial"/>
          <w:sz w:val="20"/>
          <w:szCs w:val="20"/>
        </w:rPr>
        <w:t xml:space="preserve"> ski pants and winter</w:t>
      </w:r>
      <w:r w:rsidRPr="0092610F">
        <w:rPr>
          <w:rFonts w:asciiTheme="majorHAnsi" w:eastAsia="Trebuchet MS" w:hAnsiTheme="majorHAnsi" w:cs="Arial"/>
          <w:sz w:val="20"/>
          <w:szCs w:val="20"/>
        </w:rPr>
        <w:t xml:space="preserve"> boots) when they go outside or travel home on the bus</w:t>
      </w:r>
      <w:r w:rsidR="0092610F">
        <w:rPr>
          <w:rFonts w:asciiTheme="majorHAnsi" w:eastAsia="Trebuchet MS" w:hAnsiTheme="majorHAnsi" w:cs="Arial"/>
          <w:sz w:val="20"/>
          <w:szCs w:val="20"/>
        </w:rPr>
        <w:t>.</w:t>
      </w:r>
      <w:r w:rsidRPr="0092610F">
        <w:rPr>
          <w:rFonts w:asciiTheme="majorHAnsi" w:eastAsia="Trebuchet MS" w:hAnsiTheme="majorHAnsi" w:cs="Arial"/>
          <w:sz w:val="20"/>
          <w:szCs w:val="20"/>
        </w:rPr>
        <w:t xml:space="preserve"> </w:t>
      </w:r>
    </w:p>
    <w:sectPr w:rsidR="00565AC8" w:rsidRPr="00565AC8" w:rsidSect="00C937EF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1F65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49F7ECB2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970E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7B61C9C8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13CD4"/>
    <w:rsid w:val="00081F6A"/>
    <w:rsid w:val="000C1C78"/>
    <w:rsid w:val="000D5B6A"/>
    <w:rsid w:val="000E0EEF"/>
    <w:rsid w:val="001C3796"/>
    <w:rsid w:val="00207A74"/>
    <w:rsid w:val="002419CF"/>
    <w:rsid w:val="00246BC4"/>
    <w:rsid w:val="00343074"/>
    <w:rsid w:val="00344E5B"/>
    <w:rsid w:val="00374AC2"/>
    <w:rsid w:val="003E4F76"/>
    <w:rsid w:val="0042300B"/>
    <w:rsid w:val="004D2DF0"/>
    <w:rsid w:val="004E2DA5"/>
    <w:rsid w:val="005544ED"/>
    <w:rsid w:val="00565AC8"/>
    <w:rsid w:val="00566EA5"/>
    <w:rsid w:val="0058764B"/>
    <w:rsid w:val="0061097B"/>
    <w:rsid w:val="00655627"/>
    <w:rsid w:val="00661028"/>
    <w:rsid w:val="00661E3D"/>
    <w:rsid w:val="00683AD2"/>
    <w:rsid w:val="00721222"/>
    <w:rsid w:val="0081589D"/>
    <w:rsid w:val="008B1013"/>
    <w:rsid w:val="008C3AC2"/>
    <w:rsid w:val="0092610F"/>
    <w:rsid w:val="0096728A"/>
    <w:rsid w:val="00A00242"/>
    <w:rsid w:val="00A9066E"/>
    <w:rsid w:val="00AC37DA"/>
    <w:rsid w:val="00AF7F19"/>
    <w:rsid w:val="00B4398C"/>
    <w:rsid w:val="00B94EE2"/>
    <w:rsid w:val="00BA7574"/>
    <w:rsid w:val="00BB66B8"/>
    <w:rsid w:val="00BE7283"/>
    <w:rsid w:val="00C270C4"/>
    <w:rsid w:val="00C937EF"/>
    <w:rsid w:val="00CA1B39"/>
    <w:rsid w:val="00CD55C0"/>
    <w:rsid w:val="00D45CEA"/>
    <w:rsid w:val="00D65FEF"/>
    <w:rsid w:val="00DB4C6C"/>
    <w:rsid w:val="00DC2FBF"/>
    <w:rsid w:val="00E575B2"/>
    <w:rsid w:val="00E712EB"/>
    <w:rsid w:val="00E8484E"/>
    <w:rsid w:val="00E90546"/>
    <w:rsid w:val="00EA0ACE"/>
    <w:rsid w:val="00F40C08"/>
    <w:rsid w:val="00F94211"/>
    <w:rsid w:val="00FA6E47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6654B4F"/>
  <w15:docId w15:val="{A5281A2E-00B7-4A66-BCC3-5954020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70967-EB39-46C3-A0C5-BDE0AF34B03A}"/>
</file>

<file path=customXml/itemProps2.xml><?xml version="1.0" encoding="utf-8"?>
<ds:datastoreItem xmlns:ds="http://schemas.openxmlformats.org/officeDocument/2006/customXml" ds:itemID="{E30A0A7B-BB80-4C31-AC9E-F52AD8872BF7}"/>
</file>

<file path=customXml/itemProps3.xml><?xml version="1.0" encoding="utf-8"?>
<ds:datastoreItem xmlns:ds="http://schemas.openxmlformats.org/officeDocument/2006/customXml" ds:itemID="{3949D829-0A20-41D4-AB39-F0867618204C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5</cp:revision>
  <cp:lastPrinted>2021-11-18T15:21:00Z</cp:lastPrinted>
  <dcterms:created xsi:type="dcterms:W3CDTF">2021-10-26T18:07:00Z</dcterms:created>
  <dcterms:modified xsi:type="dcterms:W3CDTF">2021-11-18T15:21:00Z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